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</w:r>
      <w:r w:rsidR="0099708B">
        <w:t>sosnovada@ms61.plzen-edu.cz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</w:r>
      <w:r w:rsidR="009D51F6">
        <w:t>j6jmwj3</w:t>
      </w:r>
      <w:bookmarkStart w:id="0" w:name="_GoBack"/>
      <w:bookmarkEnd w:id="0"/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7476F5">
        <w:t>Nade Mží 3, 318 00 Plzeň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proofErr w:type="gramStart"/>
      <w:r w:rsidR="007476F5">
        <w:t>Nade</w:t>
      </w:r>
      <w:proofErr w:type="gramEnd"/>
      <w:r w:rsidR="007476F5">
        <w:t xml:space="preserve"> Mží 3, 318 00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 w:rsidSect="0004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21D"/>
    <w:rsid w:val="00042C83"/>
    <w:rsid w:val="0019785B"/>
    <w:rsid w:val="00367D2E"/>
    <w:rsid w:val="003D3F7B"/>
    <w:rsid w:val="00411C60"/>
    <w:rsid w:val="0050321D"/>
    <w:rsid w:val="005429F1"/>
    <w:rsid w:val="005459F1"/>
    <w:rsid w:val="007476F5"/>
    <w:rsid w:val="0075701D"/>
    <w:rsid w:val="007575F5"/>
    <w:rsid w:val="0099708B"/>
    <w:rsid w:val="009D51F6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9B8760E2.dotm</Template>
  <TotalTime>14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Sosnová Dagmar</cp:lastModifiedBy>
  <cp:revision>11</cp:revision>
  <dcterms:created xsi:type="dcterms:W3CDTF">2018-01-15T12:13:00Z</dcterms:created>
  <dcterms:modified xsi:type="dcterms:W3CDTF">2018-02-19T07:24:00Z</dcterms:modified>
</cp:coreProperties>
</file>